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BB06" w14:textId="16FC5056" w:rsidR="00872003" w:rsidRDefault="002D1F5B" w:rsidP="00EC5376">
      <w:pPr>
        <w:jc w:val="center"/>
        <w:rPr>
          <w:rFonts w:ascii="Verdana" w:hAnsi="Verdana"/>
          <w:b/>
          <w:sz w:val="32"/>
        </w:rPr>
        <w:sectPr w:rsidR="00872003" w:rsidSect="003233B4">
          <w:pgSz w:w="12240" w:h="15840"/>
          <w:pgMar w:top="1080" w:right="720" w:bottom="810" w:left="1080" w:header="720" w:footer="720" w:gutter="0"/>
          <w:cols w:space="324"/>
        </w:sectPr>
      </w:pPr>
      <w:r>
        <w:rPr>
          <w:noProof/>
        </w:rPr>
        <w:drawing>
          <wp:inline distT="0" distB="0" distL="0" distR="0" wp14:anchorId="2F69C73F" wp14:editId="434DB3EC">
            <wp:extent cx="3862070" cy="1605280"/>
            <wp:effectExtent l="0" t="0" r="0" b="0"/>
            <wp:docPr id="1" name="Picture 1" descr="MAA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O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3BE88" w14:textId="77777777" w:rsidR="007D5DCE" w:rsidRDefault="00174B83" w:rsidP="00EC537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Information Systems Committee Report</w:t>
      </w:r>
    </w:p>
    <w:p w14:paraId="5FC129B7" w14:textId="5A6F043A" w:rsidR="00174B83" w:rsidRDefault="00B503F0" w:rsidP="00EC537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February 23, 2017</w:t>
      </w:r>
    </w:p>
    <w:p w14:paraId="106A482C" w14:textId="77777777" w:rsidR="008E1CEF" w:rsidRDefault="008E1CEF" w:rsidP="00EC5376">
      <w:pPr>
        <w:jc w:val="center"/>
        <w:rPr>
          <w:rFonts w:ascii="Verdana" w:hAnsi="Verdana"/>
          <w:b/>
          <w:sz w:val="28"/>
          <w:szCs w:val="28"/>
        </w:rPr>
      </w:pPr>
    </w:p>
    <w:p w14:paraId="585F68AB" w14:textId="77777777" w:rsidR="00594B67" w:rsidRDefault="00594B67" w:rsidP="00594B67">
      <w:pPr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Website updates</w:t>
      </w:r>
    </w:p>
    <w:p w14:paraId="700203C7" w14:textId="395CCECA" w:rsidR="00B503F0" w:rsidRDefault="00B503F0" w:rsidP="00B503F0">
      <w:pPr>
        <w:numPr>
          <w:ilvl w:val="1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Regions that haven’t sent updates please do.</w:t>
      </w:r>
    </w:p>
    <w:p w14:paraId="3875FD3D" w14:textId="144E676A" w:rsidR="00B503F0" w:rsidRDefault="00B503F0" w:rsidP="00B503F0">
      <w:pPr>
        <w:numPr>
          <w:ilvl w:val="1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sent updates and the web hasn’t been updated, please drop me a note.</w:t>
      </w:r>
    </w:p>
    <w:p w14:paraId="5F3F5A29" w14:textId="77777777" w:rsidR="00594B67" w:rsidRDefault="00594B67" w:rsidP="00594B67">
      <w:pPr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MAAO Inventory</w:t>
      </w:r>
    </w:p>
    <w:p w14:paraId="1C72C245" w14:textId="77777777" w:rsidR="00594B67" w:rsidRDefault="00594B67" w:rsidP="00594B67">
      <w:pPr>
        <w:numPr>
          <w:ilvl w:val="1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2017 Replacements</w:t>
      </w:r>
    </w:p>
    <w:p w14:paraId="79938FB4" w14:textId="77777777" w:rsidR="00594B67" w:rsidRDefault="00594B67" w:rsidP="00594B67">
      <w:pPr>
        <w:numPr>
          <w:ilvl w:val="2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Jackie’s Surface Pro</w:t>
      </w:r>
    </w:p>
    <w:p w14:paraId="2CFCE6E6" w14:textId="77777777" w:rsidR="00594B67" w:rsidRDefault="00594B67" w:rsidP="00594B67">
      <w:pPr>
        <w:numPr>
          <w:ilvl w:val="2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Couple of External </w:t>
      </w:r>
      <w:proofErr w:type="spellStart"/>
      <w:r>
        <w:rPr>
          <w:rFonts w:ascii="Verdana" w:hAnsi="Verdana"/>
          <w:sz w:val="24"/>
          <w:szCs w:val="24"/>
        </w:rPr>
        <w:t>Hardrive’s</w:t>
      </w:r>
      <w:proofErr w:type="spellEnd"/>
      <w:r>
        <w:rPr>
          <w:rFonts w:ascii="Verdana" w:hAnsi="Verdana"/>
          <w:sz w:val="24"/>
          <w:szCs w:val="24"/>
        </w:rPr>
        <w:t xml:space="preserve"> (Reed &amp; Matt)</w:t>
      </w:r>
    </w:p>
    <w:p w14:paraId="2B21CDC4" w14:textId="7F5728DA" w:rsidR="00B503F0" w:rsidRDefault="00B503F0" w:rsidP="00594B67">
      <w:pPr>
        <w:numPr>
          <w:ilvl w:val="2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Editorial laptop failure, replacement in process</w:t>
      </w:r>
    </w:p>
    <w:p w14:paraId="4ADF9B57" w14:textId="4DC721A4" w:rsidR="00B503F0" w:rsidRPr="00594B67" w:rsidRDefault="00B503F0" w:rsidP="00B503F0">
      <w:pPr>
        <w:numPr>
          <w:ilvl w:val="3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are having laptop issues, drop me a note.</w:t>
      </w:r>
    </w:p>
    <w:p w14:paraId="43A9E98D" w14:textId="45F9E75C" w:rsidR="00B503F0" w:rsidRDefault="00594B67" w:rsidP="00B503F0">
      <w:pPr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Committee Chair Website Training Ongoing</w:t>
      </w:r>
    </w:p>
    <w:p w14:paraId="7EF8E977" w14:textId="77777777" w:rsidR="00B503F0" w:rsidRDefault="00B503F0" w:rsidP="00B503F0">
      <w:pPr>
        <w:numPr>
          <w:ilvl w:val="1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Looking to set up additional training either one on one or group sessions.  </w:t>
      </w:r>
    </w:p>
    <w:p w14:paraId="1F2D7B62" w14:textId="2E2181ED" w:rsidR="00B503F0" w:rsidRDefault="00B503F0" w:rsidP="00B503F0">
      <w:pPr>
        <w:numPr>
          <w:ilvl w:val="1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One on one would be easier to schedule.  Let me know if interested.</w:t>
      </w:r>
    </w:p>
    <w:p w14:paraId="56823923" w14:textId="5CD6DDF6" w:rsidR="00B503F0" w:rsidRDefault="00B503F0" w:rsidP="00B503F0">
      <w:pPr>
        <w:numPr>
          <w:ilvl w:val="0"/>
          <w:numId w:val="35"/>
        </w:numPr>
        <w:rPr>
          <w:rFonts w:ascii="Verdana" w:hAnsi="Verdana"/>
          <w:sz w:val="24"/>
          <w:szCs w:val="24"/>
          <w:u w:val="single"/>
        </w:rPr>
      </w:pPr>
      <w:r w:rsidRPr="00B503F0">
        <w:rPr>
          <w:rFonts w:ascii="Verdana" w:hAnsi="Verdana"/>
          <w:sz w:val="24"/>
          <w:szCs w:val="24"/>
          <w:u w:val="single"/>
        </w:rPr>
        <w:t>Jobs Board Update</w:t>
      </w:r>
    </w:p>
    <w:p w14:paraId="3A0E15F0" w14:textId="4CBE7F70" w:rsidR="00B503F0" w:rsidRPr="00B503F0" w:rsidRDefault="00B503F0" w:rsidP="00B503F0">
      <w:pPr>
        <w:numPr>
          <w:ilvl w:val="1"/>
          <w:numId w:val="35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Contract finalized 1/4/2017</w:t>
      </w:r>
    </w:p>
    <w:p w14:paraId="5D48CBC7" w14:textId="0156DCF1" w:rsidR="00B503F0" w:rsidRPr="00B503F0" w:rsidRDefault="00B503F0" w:rsidP="00B503F0">
      <w:pPr>
        <w:numPr>
          <w:ilvl w:val="1"/>
          <w:numId w:val="35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Official welcome packet received 2/9/2017</w:t>
      </w:r>
    </w:p>
    <w:p w14:paraId="20425A05" w14:textId="690B8E46" w:rsidR="008D0EBD" w:rsidRDefault="00B503F0" w:rsidP="008D0EBD">
      <w:pPr>
        <w:numPr>
          <w:ilvl w:val="2"/>
          <w:numId w:val="35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We are working through the setup process with MemberClicks and Your Membership</w:t>
      </w:r>
    </w:p>
    <w:p w14:paraId="7B5E088A" w14:textId="36595967" w:rsidR="008D0EBD" w:rsidRPr="008D0EBD" w:rsidRDefault="008D0EBD" w:rsidP="008D0EBD">
      <w:pPr>
        <w:numPr>
          <w:ilvl w:val="2"/>
          <w:numId w:val="35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Need to work with Membership Committee to set up Social Media Channels to push content to.  </w:t>
      </w:r>
    </w:p>
    <w:p w14:paraId="617A92A9" w14:textId="2ED8D521" w:rsidR="008D0EBD" w:rsidRPr="008D0EBD" w:rsidRDefault="008D0EBD" w:rsidP="008D0EBD">
      <w:pPr>
        <w:numPr>
          <w:ilvl w:val="2"/>
          <w:numId w:val="35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Planning a Summer Seminar roll out.</w:t>
      </w:r>
    </w:p>
    <w:p w14:paraId="1CC78F80" w14:textId="45393E56" w:rsidR="008D0EBD" w:rsidRPr="008D0EBD" w:rsidRDefault="008D0EBD" w:rsidP="008D0EBD">
      <w:pPr>
        <w:numPr>
          <w:ilvl w:val="1"/>
          <w:numId w:val="35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Snafu’s</w:t>
      </w:r>
    </w:p>
    <w:p w14:paraId="368C738A" w14:textId="26D88FA7" w:rsidR="008D0EBD" w:rsidRPr="008D0EBD" w:rsidRDefault="008D0EBD" w:rsidP="008D0EBD">
      <w:pPr>
        <w:numPr>
          <w:ilvl w:val="2"/>
          <w:numId w:val="35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Only one identified so far, it is a result of member/non member postings.</w:t>
      </w:r>
    </w:p>
    <w:p w14:paraId="31F48DCC" w14:textId="77777777" w:rsidR="008D0EBD" w:rsidRPr="008D0EBD" w:rsidRDefault="008D0EBD" w:rsidP="008D0EBD">
      <w:pPr>
        <w:numPr>
          <w:ilvl w:val="2"/>
          <w:numId w:val="35"/>
        </w:numPr>
        <w:rPr>
          <w:rFonts w:ascii="Verdana" w:hAnsi="Verdana"/>
          <w:sz w:val="24"/>
          <w:szCs w:val="24"/>
          <w:u w:val="single"/>
        </w:rPr>
      </w:pPr>
      <w:proofErr w:type="spellStart"/>
      <w:r>
        <w:rPr>
          <w:rFonts w:ascii="Verdana" w:hAnsi="Verdana"/>
          <w:sz w:val="24"/>
          <w:szCs w:val="24"/>
        </w:rPr>
        <w:t>YourMembership</w:t>
      </w:r>
      <w:proofErr w:type="spellEnd"/>
      <w:r>
        <w:rPr>
          <w:rFonts w:ascii="Verdana" w:hAnsi="Verdana"/>
          <w:sz w:val="24"/>
          <w:szCs w:val="24"/>
        </w:rPr>
        <w:t xml:space="preserve"> utilizes single sign on with </w:t>
      </w:r>
      <w:proofErr w:type="spellStart"/>
      <w:r>
        <w:rPr>
          <w:rFonts w:ascii="Verdana" w:hAnsi="Verdana"/>
          <w:sz w:val="24"/>
          <w:szCs w:val="24"/>
        </w:rPr>
        <w:t>Memberclicks</w:t>
      </w:r>
      <w:proofErr w:type="spellEnd"/>
      <w:r>
        <w:rPr>
          <w:rFonts w:ascii="Verdana" w:hAnsi="Verdana"/>
          <w:sz w:val="24"/>
          <w:szCs w:val="24"/>
        </w:rPr>
        <w:t xml:space="preserve"> profile.  </w:t>
      </w:r>
    </w:p>
    <w:p w14:paraId="401954D7" w14:textId="0DF09CC9" w:rsidR="008D0EBD" w:rsidRPr="008D0EBD" w:rsidRDefault="008D0EBD" w:rsidP="008D0EBD">
      <w:pPr>
        <w:numPr>
          <w:ilvl w:val="3"/>
          <w:numId w:val="35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That means if an MAAO member logins in and posts a job under their profile its considered a member posting.</w:t>
      </w:r>
    </w:p>
    <w:p w14:paraId="62BB7E0B" w14:textId="01ACF762" w:rsidR="008D0EBD" w:rsidRPr="008D0EBD" w:rsidRDefault="008D0EBD" w:rsidP="008D0EBD">
      <w:pPr>
        <w:numPr>
          <w:ilvl w:val="3"/>
          <w:numId w:val="35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If a Jurisdictions HR Member tries to post a job without a MAAO Member login, it would be considered a non member posting.</w:t>
      </w:r>
    </w:p>
    <w:p w14:paraId="237CB15D" w14:textId="57D56794" w:rsidR="008D0EBD" w:rsidRPr="008D0EBD" w:rsidRDefault="008D0EBD" w:rsidP="008D0EBD">
      <w:pPr>
        <w:numPr>
          <w:ilvl w:val="3"/>
          <w:numId w:val="35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lastRenderedPageBreak/>
        <w:t>Solution would be to create Affiliate Memberships for HR Personnel or know that a MAAO Member needs to post the job.</w:t>
      </w:r>
    </w:p>
    <w:p w14:paraId="0EA1CA11" w14:textId="77777777" w:rsidR="005636EE" w:rsidRPr="00B503F0" w:rsidRDefault="005636EE" w:rsidP="00B503F0">
      <w:pPr>
        <w:ind w:left="1440"/>
        <w:rPr>
          <w:rFonts w:ascii="Verdana" w:hAnsi="Verdana"/>
          <w:sz w:val="24"/>
          <w:szCs w:val="24"/>
        </w:rPr>
      </w:pPr>
    </w:p>
    <w:p w14:paraId="6FD1B14F" w14:textId="77777777" w:rsidR="005636EE" w:rsidRPr="005636EE" w:rsidRDefault="003D77DE" w:rsidP="005636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2014 78 postings</w:t>
      </w:r>
    </w:p>
    <w:p w14:paraId="5A8C1A4F" w14:textId="77777777" w:rsidR="005636EE" w:rsidRDefault="003D77DE" w:rsidP="005636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2015 88 postings</w:t>
      </w:r>
    </w:p>
    <w:p w14:paraId="4BDA3738" w14:textId="5F051C94" w:rsidR="003D77DE" w:rsidRDefault="003D77DE" w:rsidP="005636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2016 </w:t>
      </w:r>
      <w:r w:rsidR="00421EAC">
        <w:rPr>
          <w:rFonts w:ascii="Verdana" w:hAnsi="Verdana"/>
          <w:sz w:val="24"/>
          <w:szCs w:val="24"/>
        </w:rPr>
        <w:t xml:space="preserve">87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postings</w:t>
      </w:r>
    </w:p>
    <w:p w14:paraId="30F36BB6" w14:textId="057801E2" w:rsidR="008D0EBD" w:rsidRDefault="008D0EBD" w:rsidP="005636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2017 YTD 5 postings</w:t>
      </w:r>
    </w:p>
    <w:p w14:paraId="0D85361D" w14:textId="77777777" w:rsidR="00D90473" w:rsidRDefault="00D90473" w:rsidP="008E1CEF">
      <w:pPr>
        <w:rPr>
          <w:rFonts w:ascii="Verdana" w:hAnsi="Verdana"/>
          <w:sz w:val="24"/>
          <w:szCs w:val="24"/>
        </w:rPr>
      </w:pPr>
    </w:p>
    <w:p w14:paraId="4A79B70C" w14:textId="77777777" w:rsidR="00D90473" w:rsidRDefault="00D90473" w:rsidP="008E1CEF">
      <w:pPr>
        <w:rPr>
          <w:rFonts w:ascii="Verdana" w:hAnsi="Verdana"/>
          <w:sz w:val="24"/>
          <w:szCs w:val="24"/>
        </w:rPr>
      </w:pPr>
    </w:p>
    <w:p w14:paraId="3A703042" w14:textId="77777777" w:rsidR="008E1CEF" w:rsidRDefault="008E1CEF" w:rsidP="008E1C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Respectfully Submitted</w:t>
      </w:r>
    </w:p>
    <w:p w14:paraId="7CF83934" w14:textId="77777777" w:rsidR="008E1CEF" w:rsidRPr="008E1CEF" w:rsidRDefault="008E1CEF" w:rsidP="008E1C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Matt Gersemehl, Information Systems Chair</w:t>
      </w:r>
    </w:p>
    <w:p w14:paraId="59B768F0" w14:textId="77777777" w:rsidR="003713CD" w:rsidRPr="00174B83" w:rsidRDefault="00716E76" w:rsidP="00AA26CB">
      <w:pPr>
        <w:rPr>
          <w:rFonts w:ascii="Arial" w:hAnsi="Arial" w:cs="Arial"/>
          <w:sz w:val="24"/>
          <w:szCs w:val="24"/>
        </w:rPr>
      </w:pPr>
      <w:r w:rsidRPr="00174B83">
        <w:rPr>
          <w:rFonts w:ascii="Arial" w:hAnsi="Arial" w:cs="Arial"/>
          <w:sz w:val="24"/>
          <w:szCs w:val="24"/>
        </w:rPr>
        <w:tab/>
      </w:r>
    </w:p>
    <w:p w14:paraId="6C41B280" w14:textId="77777777" w:rsidR="00FB2511" w:rsidRPr="00174B83" w:rsidRDefault="00FB2511" w:rsidP="00972CAC">
      <w:pPr>
        <w:ind w:left="720"/>
        <w:rPr>
          <w:rFonts w:ascii="Arial" w:hAnsi="Arial" w:cs="Arial"/>
          <w:i/>
          <w:sz w:val="24"/>
          <w:szCs w:val="24"/>
        </w:rPr>
      </w:pPr>
    </w:p>
    <w:sectPr w:rsidR="00FB2511" w:rsidRPr="00174B83" w:rsidSect="003233B4">
      <w:footerReference w:type="even" r:id="rId9"/>
      <w:footerReference w:type="default" r:id="rId10"/>
      <w:type w:val="continuous"/>
      <w:pgSz w:w="12240" w:h="15840" w:code="1"/>
      <w:pgMar w:top="634" w:right="1800" w:bottom="720" w:left="180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6CB23" w14:textId="77777777" w:rsidR="000943BF" w:rsidRDefault="000943BF">
      <w:r>
        <w:separator/>
      </w:r>
    </w:p>
  </w:endnote>
  <w:endnote w:type="continuationSeparator" w:id="0">
    <w:p w14:paraId="542C96A8" w14:textId="77777777" w:rsidR="000943BF" w:rsidRDefault="0009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90EF4" w14:textId="77777777" w:rsidR="00373CF7" w:rsidRDefault="00373C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05F7F47" w14:textId="77777777" w:rsidR="00373CF7" w:rsidRDefault="00373C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9E58" w14:textId="77777777" w:rsidR="00373CF7" w:rsidRDefault="00373C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E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0C9281" w14:textId="77777777" w:rsidR="00373CF7" w:rsidRDefault="00373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3B18" w14:textId="77777777" w:rsidR="000943BF" w:rsidRDefault="000943BF">
      <w:r>
        <w:separator/>
      </w:r>
    </w:p>
  </w:footnote>
  <w:footnote w:type="continuationSeparator" w:id="0">
    <w:p w14:paraId="2178DB67" w14:textId="77777777" w:rsidR="000943BF" w:rsidRDefault="0009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2pt;height:9.2pt" o:bullet="t">
        <v:imagedata r:id="rId1" o:title="BD14795_"/>
      </v:shape>
    </w:pict>
  </w:numPicBullet>
  <w:abstractNum w:abstractNumId="0">
    <w:nsid w:val="06CB386E"/>
    <w:multiLevelType w:val="hybridMultilevel"/>
    <w:tmpl w:val="13BE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CFA"/>
    <w:multiLevelType w:val="hybridMultilevel"/>
    <w:tmpl w:val="BC78DB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6AD"/>
    <w:multiLevelType w:val="hybridMultilevel"/>
    <w:tmpl w:val="FC5E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24B09"/>
    <w:multiLevelType w:val="hybridMultilevel"/>
    <w:tmpl w:val="DD4E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748B9"/>
    <w:multiLevelType w:val="hybridMultilevel"/>
    <w:tmpl w:val="09FC69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3FB4"/>
    <w:multiLevelType w:val="hybridMultilevel"/>
    <w:tmpl w:val="613CB9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D00CE"/>
    <w:multiLevelType w:val="singleLevel"/>
    <w:tmpl w:val="3408A4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1E4A411E"/>
    <w:multiLevelType w:val="hybridMultilevel"/>
    <w:tmpl w:val="B0344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77C5A"/>
    <w:multiLevelType w:val="hybridMultilevel"/>
    <w:tmpl w:val="B1E880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346ED2"/>
    <w:multiLevelType w:val="hybridMultilevel"/>
    <w:tmpl w:val="A04E3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6D7CEF"/>
    <w:multiLevelType w:val="hybridMultilevel"/>
    <w:tmpl w:val="59F2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67F2"/>
    <w:multiLevelType w:val="hybridMultilevel"/>
    <w:tmpl w:val="DC7C0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A6044"/>
    <w:multiLevelType w:val="hybridMultilevel"/>
    <w:tmpl w:val="B04E0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242250"/>
    <w:multiLevelType w:val="hybridMultilevel"/>
    <w:tmpl w:val="9BE0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F33B2"/>
    <w:multiLevelType w:val="hybridMultilevel"/>
    <w:tmpl w:val="EB002332"/>
    <w:lvl w:ilvl="0" w:tplc="5776E3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F6BD2"/>
    <w:multiLevelType w:val="hybridMultilevel"/>
    <w:tmpl w:val="3DCC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3505E"/>
    <w:multiLevelType w:val="hybridMultilevel"/>
    <w:tmpl w:val="809EB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A6C9A"/>
    <w:multiLevelType w:val="hybridMultilevel"/>
    <w:tmpl w:val="E1F40C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AB7F47"/>
    <w:multiLevelType w:val="hybridMultilevel"/>
    <w:tmpl w:val="438A9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76E44"/>
    <w:multiLevelType w:val="hybridMultilevel"/>
    <w:tmpl w:val="25FCA6A4"/>
    <w:lvl w:ilvl="0" w:tplc="A128E2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94266"/>
    <w:multiLevelType w:val="hybridMultilevel"/>
    <w:tmpl w:val="2202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C4AD4"/>
    <w:multiLevelType w:val="hybridMultilevel"/>
    <w:tmpl w:val="22E4F8DC"/>
    <w:lvl w:ilvl="0" w:tplc="1C789E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526459"/>
    <w:multiLevelType w:val="hybridMultilevel"/>
    <w:tmpl w:val="FCEC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760D3"/>
    <w:multiLevelType w:val="hybridMultilevel"/>
    <w:tmpl w:val="7F1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B2844"/>
    <w:multiLevelType w:val="hybridMultilevel"/>
    <w:tmpl w:val="0BEC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0B42"/>
    <w:multiLevelType w:val="hybridMultilevel"/>
    <w:tmpl w:val="0B8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27103"/>
    <w:multiLevelType w:val="hybridMultilevel"/>
    <w:tmpl w:val="D86C38DA"/>
    <w:lvl w:ilvl="0" w:tplc="D07CAB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E7690"/>
    <w:multiLevelType w:val="hybridMultilevel"/>
    <w:tmpl w:val="F55212B6"/>
    <w:lvl w:ilvl="0" w:tplc="93746B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D10D2"/>
    <w:multiLevelType w:val="hybridMultilevel"/>
    <w:tmpl w:val="0534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B045A"/>
    <w:multiLevelType w:val="hybridMultilevel"/>
    <w:tmpl w:val="47C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64EBA"/>
    <w:multiLevelType w:val="hybridMultilevel"/>
    <w:tmpl w:val="9D12311C"/>
    <w:lvl w:ilvl="0" w:tplc="0416F7F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19"/>
  </w:num>
  <w:num w:numId="8">
    <w:abstractNumId w:val="12"/>
  </w:num>
  <w:num w:numId="9">
    <w:abstractNumId w:val="2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4"/>
  </w:num>
  <w:num w:numId="17">
    <w:abstractNumId w:val="29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2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</w:num>
  <w:num w:numId="25">
    <w:abstractNumId w:val="27"/>
  </w:num>
  <w:num w:numId="26">
    <w:abstractNumId w:val="2"/>
  </w:num>
  <w:num w:numId="27">
    <w:abstractNumId w:val="5"/>
  </w:num>
  <w:num w:numId="28">
    <w:abstractNumId w:val="1"/>
  </w:num>
  <w:num w:numId="29">
    <w:abstractNumId w:val="4"/>
  </w:num>
  <w:num w:numId="30">
    <w:abstractNumId w:val="0"/>
  </w:num>
  <w:num w:numId="31">
    <w:abstractNumId w:val="20"/>
  </w:num>
  <w:num w:numId="32">
    <w:abstractNumId w:val="9"/>
  </w:num>
  <w:num w:numId="33">
    <w:abstractNumId w:val="23"/>
  </w:num>
  <w:num w:numId="34">
    <w:abstractNumId w:val="15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67"/>
    <w:rsid w:val="000038E9"/>
    <w:rsid w:val="00012191"/>
    <w:rsid w:val="000223C1"/>
    <w:rsid w:val="00024FE1"/>
    <w:rsid w:val="000564E3"/>
    <w:rsid w:val="000610D3"/>
    <w:rsid w:val="00062640"/>
    <w:rsid w:val="000637BF"/>
    <w:rsid w:val="0006632E"/>
    <w:rsid w:val="00073A85"/>
    <w:rsid w:val="00073C39"/>
    <w:rsid w:val="00075C54"/>
    <w:rsid w:val="000826F7"/>
    <w:rsid w:val="000864C2"/>
    <w:rsid w:val="00087D78"/>
    <w:rsid w:val="00090780"/>
    <w:rsid w:val="000943BF"/>
    <w:rsid w:val="000C121E"/>
    <w:rsid w:val="000C60BC"/>
    <w:rsid w:val="000D1287"/>
    <w:rsid w:val="000D2B3B"/>
    <w:rsid w:val="000D31D6"/>
    <w:rsid w:val="000D3CD3"/>
    <w:rsid w:val="000D7781"/>
    <w:rsid w:val="000D7F0C"/>
    <w:rsid w:val="000E7205"/>
    <w:rsid w:val="000F3AA1"/>
    <w:rsid w:val="00115629"/>
    <w:rsid w:val="0011584E"/>
    <w:rsid w:val="00122A0D"/>
    <w:rsid w:val="0012611E"/>
    <w:rsid w:val="00126CF7"/>
    <w:rsid w:val="00126F3A"/>
    <w:rsid w:val="00150E3C"/>
    <w:rsid w:val="00152535"/>
    <w:rsid w:val="00154A8D"/>
    <w:rsid w:val="00167C29"/>
    <w:rsid w:val="00171082"/>
    <w:rsid w:val="001738EF"/>
    <w:rsid w:val="00174B83"/>
    <w:rsid w:val="0017560B"/>
    <w:rsid w:val="00175892"/>
    <w:rsid w:val="00175EB0"/>
    <w:rsid w:val="00176A1B"/>
    <w:rsid w:val="001837DE"/>
    <w:rsid w:val="001856B1"/>
    <w:rsid w:val="00192A1B"/>
    <w:rsid w:val="00194A24"/>
    <w:rsid w:val="001A247E"/>
    <w:rsid w:val="001A3194"/>
    <w:rsid w:val="001A663F"/>
    <w:rsid w:val="001A7528"/>
    <w:rsid w:val="001B013B"/>
    <w:rsid w:val="001B0152"/>
    <w:rsid w:val="001B7911"/>
    <w:rsid w:val="001C2392"/>
    <w:rsid w:val="001C5517"/>
    <w:rsid w:val="001C785A"/>
    <w:rsid w:val="001E2EF9"/>
    <w:rsid w:val="001F295F"/>
    <w:rsid w:val="00201AFD"/>
    <w:rsid w:val="0020234B"/>
    <w:rsid w:val="0020745B"/>
    <w:rsid w:val="002076C2"/>
    <w:rsid w:val="00213191"/>
    <w:rsid w:val="0021320C"/>
    <w:rsid w:val="00215150"/>
    <w:rsid w:val="002208D0"/>
    <w:rsid w:val="00225016"/>
    <w:rsid w:val="002266CE"/>
    <w:rsid w:val="002321AB"/>
    <w:rsid w:val="0024508F"/>
    <w:rsid w:val="0025246B"/>
    <w:rsid w:val="00260BF5"/>
    <w:rsid w:val="00261777"/>
    <w:rsid w:val="00261E57"/>
    <w:rsid w:val="002663A2"/>
    <w:rsid w:val="002707A5"/>
    <w:rsid w:val="0027450F"/>
    <w:rsid w:val="00284A00"/>
    <w:rsid w:val="002876C8"/>
    <w:rsid w:val="00287E27"/>
    <w:rsid w:val="0029000E"/>
    <w:rsid w:val="002B634F"/>
    <w:rsid w:val="002C0B24"/>
    <w:rsid w:val="002D0918"/>
    <w:rsid w:val="002D1766"/>
    <w:rsid w:val="002D1F5B"/>
    <w:rsid w:val="002D2200"/>
    <w:rsid w:val="002D58E5"/>
    <w:rsid w:val="002D66F8"/>
    <w:rsid w:val="002D7CA5"/>
    <w:rsid w:val="002E21A6"/>
    <w:rsid w:val="002E7BD8"/>
    <w:rsid w:val="0031037E"/>
    <w:rsid w:val="00311FAD"/>
    <w:rsid w:val="00313452"/>
    <w:rsid w:val="003149CC"/>
    <w:rsid w:val="003233B4"/>
    <w:rsid w:val="00336FCD"/>
    <w:rsid w:val="00337433"/>
    <w:rsid w:val="00337635"/>
    <w:rsid w:val="00337803"/>
    <w:rsid w:val="00344775"/>
    <w:rsid w:val="00347CD7"/>
    <w:rsid w:val="00352071"/>
    <w:rsid w:val="00357E60"/>
    <w:rsid w:val="00362C3B"/>
    <w:rsid w:val="003713CD"/>
    <w:rsid w:val="00373462"/>
    <w:rsid w:val="00373CF7"/>
    <w:rsid w:val="00387CE4"/>
    <w:rsid w:val="00391358"/>
    <w:rsid w:val="00391437"/>
    <w:rsid w:val="00396B26"/>
    <w:rsid w:val="003B190F"/>
    <w:rsid w:val="003B7D95"/>
    <w:rsid w:val="003C00D5"/>
    <w:rsid w:val="003C0289"/>
    <w:rsid w:val="003C11F6"/>
    <w:rsid w:val="003C5B55"/>
    <w:rsid w:val="003C7061"/>
    <w:rsid w:val="003D5284"/>
    <w:rsid w:val="003D77DE"/>
    <w:rsid w:val="003E4192"/>
    <w:rsid w:val="003F5C97"/>
    <w:rsid w:val="003F78CF"/>
    <w:rsid w:val="00411FE1"/>
    <w:rsid w:val="004139A2"/>
    <w:rsid w:val="00421EAC"/>
    <w:rsid w:val="0042405D"/>
    <w:rsid w:val="004241F7"/>
    <w:rsid w:val="00425003"/>
    <w:rsid w:val="004307F2"/>
    <w:rsid w:val="00437BE4"/>
    <w:rsid w:val="00442A1A"/>
    <w:rsid w:val="00450E19"/>
    <w:rsid w:val="004563FC"/>
    <w:rsid w:val="0045666E"/>
    <w:rsid w:val="00461846"/>
    <w:rsid w:val="00464E06"/>
    <w:rsid w:val="00466C9A"/>
    <w:rsid w:val="0046777B"/>
    <w:rsid w:val="00473E77"/>
    <w:rsid w:val="004822E5"/>
    <w:rsid w:val="00493671"/>
    <w:rsid w:val="0049663A"/>
    <w:rsid w:val="004A06FA"/>
    <w:rsid w:val="004A148B"/>
    <w:rsid w:val="004A2F88"/>
    <w:rsid w:val="004B40BC"/>
    <w:rsid w:val="004B4547"/>
    <w:rsid w:val="004B4667"/>
    <w:rsid w:val="004B4DCD"/>
    <w:rsid w:val="004B547F"/>
    <w:rsid w:val="004B7CD7"/>
    <w:rsid w:val="004C243C"/>
    <w:rsid w:val="004D1579"/>
    <w:rsid w:val="004D3C58"/>
    <w:rsid w:val="004D3E1F"/>
    <w:rsid w:val="004D468A"/>
    <w:rsid w:val="004E175F"/>
    <w:rsid w:val="004E1A6D"/>
    <w:rsid w:val="004E5950"/>
    <w:rsid w:val="004E70B6"/>
    <w:rsid w:val="0053042E"/>
    <w:rsid w:val="00534BAB"/>
    <w:rsid w:val="00537964"/>
    <w:rsid w:val="005410DD"/>
    <w:rsid w:val="00542FF3"/>
    <w:rsid w:val="00545255"/>
    <w:rsid w:val="0055339D"/>
    <w:rsid w:val="0055435C"/>
    <w:rsid w:val="00560ECF"/>
    <w:rsid w:val="005636EE"/>
    <w:rsid w:val="00563CD5"/>
    <w:rsid w:val="005709F6"/>
    <w:rsid w:val="00573343"/>
    <w:rsid w:val="0057453A"/>
    <w:rsid w:val="00587761"/>
    <w:rsid w:val="00587BDC"/>
    <w:rsid w:val="005920B4"/>
    <w:rsid w:val="00594B67"/>
    <w:rsid w:val="005950CA"/>
    <w:rsid w:val="00595623"/>
    <w:rsid w:val="005B24C8"/>
    <w:rsid w:val="005C7A56"/>
    <w:rsid w:val="005D1111"/>
    <w:rsid w:val="005D2B15"/>
    <w:rsid w:val="005D6148"/>
    <w:rsid w:val="005E2EA2"/>
    <w:rsid w:val="005E3A3D"/>
    <w:rsid w:val="005E4864"/>
    <w:rsid w:val="005F1E65"/>
    <w:rsid w:val="0060000C"/>
    <w:rsid w:val="00602F87"/>
    <w:rsid w:val="00604F23"/>
    <w:rsid w:val="00607C4F"/>
    <w:rsid w:val="00607EED"/>
    <w:rsid w:val="00611733"/>
    <w:rsid w:val="006144DA"/>
    <w:rsid w:val="00617D6C"/>
    <w:rsid w:val="00620991"/>
    <w:rsid w:val="00622268"/>
    <w:rsid w:val="0062251E"/>
    <w:rsid w:val="00623667"/>
    <w:rsid w:val="00630FFB"/>
    <w:rsid w:val="00650256"/>
    <w:rsid w:val="006660B4"/>
    <w:rsid w:val="006670FF"/>
    <w:rsid w:val="00667610"/>
    <w:rsid w:val="006757E1"/>
    <w:rsid w:val="00675C3E"/>
    <w:rsid w:val="00676710"/>
    <w:rsid w:val="00676AD4"/>
    <w:rsid w:val="0067799E"/>
    <w:rsid w:val="006819FB"/>
    <w:rsid w:val="006921B9"/>
    <w:rsid w:val="0069668F"/>
    <w:rsid w:val="006A0D59"/>
    <w:rsid w:val="006A669E"/>
    <w:rsid w:val="006B431C"/>
    <w:rsid w:val="006B7EE7"/>
    <w:rsid w:val="006C16F3"/>
    <w:rsid w:val="006C1CB6"/>
    <w:rsid w:val="006D38AC"/>
    <w:rsid w:val="006D4D51"/>
    <w:rsid w:val="006E4A78"/>
    <w:rsid w:val="006E6B15"/>
    <w:rsid w:val="006F63B7"/>
    <w:rsid w:val="00710707"/>
    <w:rsid w:val="00711215"/>
    <w:rsid w:val="00711449"/>
    <w:rsid w:val="007122EC"/>
    <w:rsid w:val="00716E76"/>
    <w:rsid w:val="00723E46"/>
    <w:rsid w:val="00724A78"/>
    <w:rsid w:val="00730A35"/>
    <w:rsid w:val="007412B0"/>
    <w:rsid w:val="00743193"/>
    <w:rsid w:val="00746025"/>
    <w:rsid w:val="007542AE"/>
    <w:rsid w:val="00756046"/>
    <w:rsid w:val="007563F4"/>
    <w:rsid w:val="00757507"/>
    <w:rsid w:val="00765011"/>
    <w:rsid w:val="00765BE8"/>
    <w:rsid w:val="00771BDD"/>
    <w:rsid w:val="00781001"/>
    <w:rsid w:val="007836C9"/>
    <w:rsid w:val="00786E08"/>
    <w:rsid w:val="0078739B"/>
    <w:rsid w:val="007A0161"/>
    <w:rsid w:val="007A12DF"/>
    <w:rsid w:val="007A1598"/>
    <w:rsid w:val="007A39E8"/>
    <w:rsid w:val="007A40FD"/>
    <w:rsid w:val="007A47A3"/>
    <w:rsid w:val="007A62A2"/>
    <w:rsid w:val="007B041E"/>
    <w:rsid w:val="007B1F12"/>
    <w:rsid w:val="007B3A87"/>
    <w:rsid w:val="007C081A"/>
    <w:rsid w:val="007C3A72"/>
    <w:rsid w:val="007D5DCE"/>
    <w:rsid w:val="007D6812"/>
    <w:rsid w:val="007E74FE"/>
    <w:rsid w:val="007F0C42"/>
    <w:rsid w:val="007F16E3"/>
    <w:rsid w:val="00806E95"/>
    <w:rsid w:val="008117B1"/>
    <w:rsid w:val="00814AD8"/>
    <w:rsid w:val="00820FBC"/>
    <w:rsid w:val="00827E56"/>
    <w:rsid w:val="008302F2"/>
    <w:rsid w:val="00831A4B"/>
    <w:rsid w:val="00832491"/>
    <w:rsid w:val="0083375D"/>
    <w:rsid w:val="00836825"/>
    <w:rsid w:val="00836B95"/>
    <w:rsid w:val="00836CD5"/>
    <w:rsid w:val="00842723"/>
    <w:rsid w:val="00842F23"/>
    <w:rsid w:val="00844B2F"/>
    <w:rsid w:val="008479A4"/>
    <w:rsid w:val="00857939"/>
    <w:rsid w:val="008624F4"/>
    <w:rsid w:val="00864360"/>
    <w:rsid w:val="0086569E"/>
    <w:rsid w:val="00871FDF"/>
    <w:rsid w:val="00872003"/>
    <w:rsid w:val="00877305"/>
    <w:rsid w:val="00877C3A"/>
    <w:rsid w:val="008820F3"/>
    <w:rsid w:val="008876E7"/>
    <w:rsid w:val="008B03EE"/>
    <w:rsid w:val="008B22DC"/>
    <w:rsid w:val="008C01EF"/>
    <w:rsid w:val="008C3B93"/>
    <w:rsid w:val="008C61C1"/>
    <w:rsid w:val="008D0EBD"/>
    <w:rsid w:val="008D46AD"/>
    <w:rsid w:val="008E1CEF"/>
    <w:rsid w:val="008E387C"/>
    <w:rsid w:val="008E7556"/>
    <w:rsid w:val="008F35D1"/>
    <w:rsid w:val="008F3863"/>
    <w:rsid w:val="008F46DC"/>
    <w:rsid w:val="009076F5"/>
    <w:rsid w:val="009108DC"/>
    <w:rsid w:val="00911F79"/>
    <w:rsid w:val="00913E72"/>
    <w:rsid w:val="00921E79"/>
    <w:rsid w:val="009260CA"/>
    <w:rsid w:val="009277E7"/>
    <w:rsid w:val="00930E2C"/>
    <w:rsid w:val="00931A6B"/>
    <w:rsid w:val="00932740"/>
    <w:rsid w:val="009354E5"/>
    <w:rsid w:val="00940EE8"/>
    <w:rsid w:val="009448CD"/>
    <w:rsid w:val="0095387F"/>
    <w:rsid w:val="00953D40"/>
    <w:rsid w:val="00955021"/>
    <w:rsid w:val="0095699E"/>
    <w:rsid w:val="009669DD"/>
    <w:rsid w:val="00970B21"/>
    <w:rsid w:val="00972CAC"/>
    <w:rsid w:val="00972E76"/>
    <w:rsid w:val="009958DA"/>
    <w:rsid w:val="009A105A"/>
    <w:rsid w:val="009A27F1"/>
    <w:rsid w:val="009A2D69"/>
    <w:rsid w:val="009A5036"/>
    <w:rsid w:val="009B10F0"/>
    <w:rsid w:val="009B3221"/>
    <w:rsid w:val="009C392E"/>
    <w:rsid w:val="009C4474"/>
    <w:rsid w:val="009D06D4"/>
    <w:rsid w:val="009D67C5"/>
    <w:rsid w:val="009E1184"/>
    <w:rsid w:val="009E550A"/>
    <w:rsid w:val="009F371F"/>
    <w:rsid w:val="00A029F8"/>
    <w:rsid w:val="00A06577"/>
    <w:rsid w:val="00A12208"/>
    <w:rsid w:val="00A42BDF"/>
    <w:rsid w:val="00A52047"/>
    <w:rsid w:val="00A52655"/>
    <w:rsid w:val="00A54CB4"/>
    <w:rsid w:val="00A80B39"/>
    <w:rsid w:val="00A82D05"/>
    <w:rsid w:val="00A90748"/>
    <w:rsid w:val="00A9394B"/>
    <w:rsid w:val="00A948F9"/>
    <w:rsid w:val="00AA02EF"/>
    <w:rsid w:val="00AA0583"/>
    <w:rsid w:val="00AA26CB"/>
    <w:rsid w:val="00AA6E7F"/>
    <w:rsid w:val="00AB39D2"/>
    <w:rsid w:val="00AB3A8E"/>
    <w:rsid w:val="00AC26D8"/>
    <w:rsid w:val="00AC56DF"/>
    <w:rsid w:val="00AC71D9"/>
    <w:rsid w:val="00AC7D9D"/>
    <w:rsid w:val="00AD0837"/>
    <w:rsid w:val="00AD60A6"/>
    <w:rsid w:val="00AD6385"/>
    <w:rsid w:val="00AE27CD"/>
    <w:rsid w:val="00AE28D6"/>
    <w:rsid w:val="00AE430D"/>
    <w:rsid w:val="00AE7971"/>
    <w:rsid w:val="00B019AE"/>
    <w:rsid w:val="00B03843"/>
    <w:rsid w:val="00B118F2"/>
    <w:rsid w:val="00B13AAA"/>
    <w:rsid w:val="00B17EE7"/>
    <w:rsid w:val="00B25100"/>
    <w:rsid w:val="00B255A1"/>
    <w:rsid w:val="00B315D3"/>
    <w:rsid w:val="00B322EC"/>
    <w:rsid w:val="00B34CAD"/>
    <w:rsid w:val="00B3670D"/>
    <w:rsid w:val="00B419B0"/>
    <w:rsid w:val="00B44C4C"/>
    <w:rsid w:val="00B45D82"/>
    <w:rsid w:val="00B47D7D"/>
    <w:rsid w:val="00B503F0"/>
    <w:rsid w:val="00B54A4B"/>
    <w:rsid w:val="00B6656F"/>
    <w:rsid w:val="00B669C2"/>
    <w:rsid w:val="00B715EC"/>
    <w:rsid w:val="00B7348D"/>
    <w:rsid w:val="00B82790"/>
    <w:rsid w:val="00B95EA5"/>
    <w:rsid w:val="00BA4DF2"/>
    <w:rsid w:val="00BB2552"/>
    <w:rsid w:val="00BB4094"/>
    <w:rsid w:val="00BB4702"/>
    <w:rsid w:val="00BB7D0F"/>
    <w:rsid w:val="00BC0CC4"/>
    <w:rsid w:val="00BC36E2"/>
    <w:rsid w:val="00BD0DEE"/>
    <w:rsid w:val="00BF3F39"/>
    <w:rsid w:val="00BF6CE0"/>
    <w:rsid w:val="00C0115E"/>
    <w:rsid w:val="00C05403"/>
    <w:rsid w:val="00C1583F"/>
    <w:rsid w:val="00C26CFD"/>
    <w:rsid w:val="00C27B02"/>
    <w:rsid w:val="00C3762C"/>
    <w:rsid w:val="00C43E5C"/>
    <w:rsid w:val="00C459DA"/>
    <w:rsid w:val="00C45D9F"/>
    <w:rsid w:val="00C47180"/>
    <w:rsid w:val="00C55006"/>
    <w:rsid w:val="00C5736F"/>
    <w:rsid w:val="00C67B34"/>
    <w:rsid w:val="00C7071B"/>
    <w:rsid w:val="00C76C92"/>
    <w:rsid w:val="00C84227"/>
    <w:rsid w:val="00C85D97"/>
    <w:rsid w:val="00C87F87"/>
    <w:rsid w:val="00C96978"/>
    <w:rsid w:val="00C975FC"/>
    <w:rsid w:val="00CA40EF"/>
    <w:rsid w:val="00CA44C4"/>
    <w:rsid w:val="00CB3587"/>
    <w:rsid w:val="00CC0ECB"/>
    <w:rsid w:val="00CC3FA0"/>
    <w:rsid w:val="00CD2731"/>
    <w:rsid w:val="00CD3F17"/>
    <w:rsid w:val="00CD477B"/>
    <w:rsid w:val="00CD647F"/>
    <w:rsid w:val="00CE0861"/>
    <w:rsid w:val="00CE48DA"/>
    <w:rsid w:val="00CE659E"/>
    <w:rsid w:val="00CE7F64"/>
    <w:rsid w:val="00CF0715"/>
    <w:rsid w:val="00CF1B38"/>
    <w:rsid w:val="00D0790E"/>
    <w:rsid w:val="00D120F3"/>
    <w:rsid w:val="00D130C5"/>
    <w:rsid w:val="00D20AC3"/>
    <w:rsid w:val="00D23CE8"/>
    <w:rsid w:val="00D35FFA"/>
    <w:rsid w:val="00D3778D"/>
    <w:rsid w:val="00D41593"/>
    <w:rsid w:val="00D434B8"/>
    <w:rsid w:val="00D532B1"/>
    <w:rsid w:val="00D55A47"/>
    <w:rsid w:val="00D6233D"/>
    <w:rsid w:val="00D63A2A"/>
    <w:rsid w:val="00D66C7C"/>
    <w:rsid w:val="00D752DA"/>
    <w:rsid w:val="00D75B68"/>
    <w:rsid w:val="00D76522"/>
    <w:rsid w:val="00D8052C"/>
    <w:rsid w:val="00D85A9C"/>
    <w:rsid w:val="00D868A0"/>
    <w:rsid w:val="00D90473"/>
    <w:rsid w:val="00D9509B"/>
    <w:rsid w:val="00D965B9"/>
    <w:rsid w:val="00D97146"/>
    <w:rsid w:val="00DA10D3"/>
    <w:rsid w:val="00DA1A0B"/>
    <w:rsid w:val="00DA7293"/>
    <w:rsid w:val="00DB329F"/>
    <w:rsid w:val="00DB411F"/>
    <w:rsid w:val="00DC1A45"/>
    <w:rsid w:val="00DC1A81"/>
    <w:rsid w:val="00DC78F4"/>
    <w:rsid w:val="00DD5304"/>
    <w:rsid w:val="00DF0726"/>
    <w:rsid w:val="00DF2933"/>
    <w:rsid w:val="00E041E1"/>
    <w:rsid w:val="00E04BB3"/>
    <w:rsid w:val="00E072A4"/>
    <w:rsid w:val="00E13C8C"/>
    <w:rsid w:val="00E14F4F"/>
    <w:rsid w:val="00E166D8"/>
    <w:rsid w:val="00E250D3"/>
    <w:rsid w:val="00E252E7"/>
    <w:rsid w:val="00E2621C"/>
    <w:rsid w:val="00E270D3"/>
    <w:rsid w:val="00E27886"/>
    <w:rsid w:val="00E27E7F"/>
    <w:rsid w:val="00E27F07"/>
    <w:rsid w:val="00E309EA"/>
    <w:rsid w:val="00E3766D"/>
    <w:rsid w:val="00E4052A"/>
    <w:rsid w:val="00E419DE"/>
    <w:rsid w:val="00E42E76"/>
    <w:rsid w:val="00E45A34"/>
    <w:rsid w:val="00E47B86"/>
    <w:rsid w:val="00E52B42"/>
    <w:rsid w:val="00E56747"/>
    <w:rsid w:val="00E6048A"/>
    <w:rsid w:val="00E700DC"/>
    <w:rsid w:val="00E704CE"/>
    <w:rsid w:val="00E70D4D"/>
    <w:rsid w:val="00E72A8E"/>
    <w:rsid w:val="00E73E58"/>
    <w:rsid w:val="00E74986"/>
    <w:rsid w:val="00E817B8"/>
    <w:rsid w:val="00E835CB"/>
    <w:rsid w:val="00E84CDB"/>
    <w:rsid w:val="00EA3AD3"/>
    <w:rsid w:val="00EA5BBC"/>
    <w:rsid w:val="00EA751D"/>
    <w:rsid w:val="00EB2443"/>
    <w:rsid w:val="00EB5B98"/>
    <w:rsid w:val="00EC0C06"/>
    <w:rsid w:val="00EC513F"/>
    <w:rsid w:val="00EC5376"/>
    <w:rsid w:val="00EC791D"/>
    <w:rsid w:val="00ED4C38"/>
    <w:rsid w:val="00ED730A"/>
    <w:rsid w:val="00EF1E6E"/>
    <w:rsid w:val="00EF21E2"/>
    <w:rsid w:val="00F00C77"/>
    <w:rsid w:val="00F1389F"/>
    <w:rsid w:val="00F13A91"/>
    <w:rsid w:val="00F169A3"/>
    <w:rsid w:val="00F16D87"/>
    <w:rsid w:val="00F2316B"/>
    <w:rsid w:val="00F24699"/>
    <w:rsid w:val="00F25188"/>
    <w:rsid w:val="00F37E30"/>
    <w:rsid w:val="00F40A56"/>
    <w:rsid w:val="00F42667"/>
    <w:rsid w:val="00F4630C"/>
    <w:rsid w:val="00F513C0"/>
    <w:rsid w:val="00F529EF"/>
    <w:rsid w:val="00F6484F"/>
    <w:rsid w:val="00F65F5D"/>
    <w:rsid w:val="00F7140C"/>
    <w:rsid w:val="00F744AD"/>
    <w:rsid w:val="00F7493C"/>
    <w:rsid w:val="00F80AAB"/>
    <w:rsid w:val="00F87FAF"/>
    <w:rsid w:val="00F90921"/>
    <w:rsid w:val="00FA3FEA"/>
    <w:rsid w:val="00FB2511"/>
    <w:rsid w:val="00FB2DF8"/>
    <w:rsid w:val="00FB3DB7"/>
    <w:rsid w:val="00FC0CDD"/>
    <w:rsid w:val="00FC50BE"/>
    <w:rsid w:val="00FD04B3"/>
    <w:rsid w:val="00FD0F2B"/>
    <w:rsid w:val="00FD751A"/>
    <w:rsid w:val="00FD7D4B"/>
    <w:rsid w:val="00FE2299"/>
    <w:rsid w:val="00FE2DB6"/>
    <w:rsid w:val="00FE3AB1"/>
    <w:rsid w:val="00FE6BB7"/>
    <w:rsid w:val="00FE7678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603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Verdana" w:hAnsi="Verdana"/>
      <w:color w:val="FF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color w:val="FFFF0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F87FAF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9550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55021"/>
  </w:style>
  <w:style w:type="paragraph" w:styleId="Header">
    <w:name w:val="header"/>
    <w:basedOn w:val="Normal"/>
    <w:link w:val="HeaderChar"/>
    <w:uiPriority w:val="99"/>
    <w:unhideWhenUsed/>
    <w:rsid w:val="007B0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41E"/>
  </w:style>
  <w:style w:type="paragraph" w:styleId="NoSpacing">
    <w:name w:val="No Spacing"/>
    <w:uiPriority w:val="1"/>
    <w:qFormat/>
    <w:rsid w:val="009B10F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5736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5736F"/>
    <w:pPr>
      <w:jc w:val="center"/>
    </w:pPr>
    <w:rPr>
      <w:rFonts w:ascii="Arial" w:hAnsi="Arial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C5736F"/>
    <w:rPr>
      <w:rFonts w:ascii="Arial" w:hAnsi="Arial"/>
      <w:b/>
      <w:i/>
      <w:sz w:val="24"/>
    </w:rPr>
  </w:style>
  <w:style w:type="paragraph" w:customStyle="1" w:styleId="Default">
    <w:name w:val="Default"/>
    <w:rsid w:val="008479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C0EC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C0ECB"/>
    <w:rPr>
      <w:rFonts w:ascii="Calibri" w:eastAsia="Calibri" w:hAnsi="Calibri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704CE"/>
  </w:style>
  <w:style w:type="paragraph" w:customStyle="1" w:styleId="DefinitionList">
    <w:name w:val="Definition List"/>
    <w:basedOn w:val="Normal"/>
    <w:next w:val="Normal"/>
    <w:rsid w:val="000826F7"/>
    <w:pPr>
      <w:widowControl w:val="0"/>
      <w:ind w:left="360"/>
    </w:pPr>
    <w:rPr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7A40FD"/>
    <w:rPr>
      <w:sz w:val="24"/>
      <w:szCs w:val="24"/>
    </w:rPr>
  </w:style>
  <w:style w:type="table" w:styleId="TableGrid">
    <w:name w:val="Table Grid"/>
    <w:basedOn w:val="TableNormal"/>
    <w:uiPriority w:val="59"/>
    <w:rsid w:val="000610D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34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268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89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0861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gersemehl/Dropbox/IS%20Chair/IS%20Committee%20Report/2016.08%20IS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0419-DEFE-9E46-80CD-304AF253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2016.08 IS Report.dotx</Template>
  <TotalTime>1</TotalTime>
  <Pages>2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 Agenda</vt:lpstr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Agenda</dc:title>
  <dc:subject/>
  <dc:creator>Matt Gersemehl</dc:creator>
  <cp:keywords/>
  <cp:lastModifiedBy>Matthew Gersemehl</cp:lastModifiedBy>
  <cp:revision>2</cp:revision>
  <cp:lastPrinted>2015-10-19T11:17:00Z</cp:lastPrinted>
  <dcterms:created xsi:type="dcterms:W3CDTF">2017-02-24T14:18:00Z</dcterms:created>
  <dcterms:modified xsi:type="dcterms:W3CDTF">2017-02-24T14:18:00Z</dcterms:modified>
</cp:coreProperties>
</file>